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6F4AE7" w:rsidRPr="00005D56" w:rsidRDefault="006F4AE7">
      <w:pPr>
        <w:pStyle w:val="ART"/>
        <w:rPr>
          <w:rFonts w:cs="Arial"/>
          <w:sz w:val="20"/>
        </w:rPr>
      </w:pPr>
      <w:r w:rsidRPr="00005D56">
        <w:rPr>
          <w:rFonts w:cs="Arial"/>
          <w:sz w:val="20"/>
        </w:rPr>
        <w:t>CONTROLLERS</w:t>
      </w:r>
    </w:p>
    <w:p w:rsidR="006F4AE7" w:rsidRPr="00005D56" w:rsidRDefault="006F4AE7" w:rsidP="000356FE">
      <w:pPr>
        <w:pStyle w:val="PR1"/>
        <w:rPr>
          <w:szCs w:val="20"/>
        </w:rPr>
      </w:pPr>
      <w:r w:rsidRPr="00005D56">
        <w:rPr>
          <w:szCs w:val="20"/>
        </w:rPr>
        <w:t xml:space="preserve">Provide </w:t>
      </w:r>
      <w:proofErr w:type="spellStart"/>
      <w:r w:rsidRPr="00005D56">
        <w:rPr>
          <w:szCs w:val="20"/>
        </w:rPr>
        <w:t>Smartline</w:t>
      </w:r>
      <w:proofErr w:type="spellEnd"/>
      <w:r w:rsidRPr="00005D56">
        <w:rPr>
          <w:szCs w:val="20"/>
        </w:rPr>
        <w:t xml:space="preserve"> Controller(s), model SL4800 as indicated on the Drawings, manufactured by Weathermatic Sprinkler Division of </w:t>
      </w:r>
      <w:proofErr w:type="spellStart"/>
      <w:r w:rsidRPr="00005D56">
        <w:rPr>
          <w:szCs w:val="20"/>
        </w:rPr>
        <w:t>Telsco</w:t>
      </w:r>
      <w:proofErr w:type="spellEnd"/>
      <w:r w:rsidRPr="00005D56">
        <w:rPr>
          <w:szCs w:val="20"/>
        </w:rPr>
        <w:t xml:space="preserve"> Industries. Controller(s) shall be a four (4) program co</w:t>
      </w:r>
      <w:r w:rsidR="00A65C94">
        <w:rPr>
          <w:szCs w:val="20"/>
        </w:rPr>
        <w:t>ntroller(s) with capability of 12</w:t>
      </w:r>
      <w:r w:rsidRPr="00005D56">
        <w:rPr>
          <w:szCs w:val="20"/>
        </w:rPr>
        <w:t xml:space="preserve"> - 48 zones. The SL4800 will have a base zone count of 12 zones expandable through the addition of 12 zone modules to 48 zones.</w:t>
      </w:r>
      <w:bookmarkStart w:id="0" w:name="_GoBack"/>
      <w:bookmarkEnd w:id="0"/>
    </w:p>
    <w:p w:rsidR="006F4AE7" w:rsidRPr="00005D56" w:rsidRDefault="006F4AE7">
      <w:pPr>
        <w:pStyle w:val="PR2"/>
        <w:rPr>
          <w:rFonts w:cs="Arial"/>
          <w:sz w:val="20"/>
        </w:rPr>
      </w:pPr>
      <w:r w:rsidRPr="00005D5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05D56" w:rsidRDefault="006F4AE7">
      <w:pPr>
        <w:pStyle w:val="PR2"/>
        <w:rPr>
          <w:rFonts w:cs="Arial"/>
          <w:sz w:val="20"/>
        </w:rPr>
      </w:pPr>
      <w:r w:rsidRPr="00005D56">
        <w:rPr>
          <w:rFonts w:cs="Arial"/>
          <w:sz w:val="20"/>
        </w:rPr>
        <w:t>Each program shall have eight independent start times, calendar schedules, watering budgets by month and a soak/cycle for varying soil percolation rates.</w:t>
      </w:r>
    </w:p>
    <w:p w:rsidR="006F4AE7" w:rsidRPr="00005D56" w:rsidRDefault="006F4AE7">
      <w:pPr>
        <w:pStyle w:val="PR2"/>
        <w:rPr>
          <w:rFonts w:cs="Arial"/>
          <w:sz w:val="20"/>
        </w:rPr>
      </w:pPr>
      <w:r w:rsidRPr="00005D5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05D56" w:rsidRDefault="006F4AE7">
      <w:pPr>
        <w:pStyle w:val="PR2"/>
        <w:rPr>
          <w:rFonts w:cs="Arial"/>
          <w:sz w:val="20"/>
        </w:rPr>
      </w:pPr>
      <w:r w:rsidRPr="00005D5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05D56" w:rsidRDefault="006F4AE7">
      <w:pPr>
        <w:pStyle w:val="PR2"/>
        <w:rPr>
          <w:rFonts w:cs="Arial"/>
          <w:sz w:val="20"/>
        </w:rPr>
      </w:pPr>
      <w:r w:rsidRPr="00005D5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05D56" w:rsidRDefault="006F4AE7">
      <w:pPr>
        <w:pStyle w:val="PR2"/>
        <w:rPr>
          <w:rFonts w:cs="Arial"/>
          <w:sz w:val="20"/>
        </w:rPr>
      </w:pPr>
      <w:r w:rsidRPr="00005D56">
        <w:rPr>
          <w:rFonts w:cs="Arial"/>
          <w:sz w:val="20"/>
        </w:rPr>
        <w:t>Controller display shall be backlit for clear viewing in all lighting conditions. Zone timing shall be settable from 1 minute to 9 hours and 55 minutes.</w:t>
      </w:r>
    </w:p>
    <w:p w:rsidR="006F4AE7" w:rsidRPr="00005D56" w:rsidRDefault="006F4AE7">
      <w:pPr>
        <w:pStyle w:val="PR2"/>
        <w:rPr>
          <w:rFonts w:cs="Arial"/>
          <w:sz w:val="20"/>
        </w:rPr>
      </w:pPr>
      <w:r w:rsidRPr="00005D56">
        <w:rPr>
          <w:rFonts w:cs="Arial"/>
          <w:sz w:val="20"/>
        </w:rPr>
        <w:t>Program D shall operate concurrently with programs A, B and C. Programs A, B and C shall stack in sequence of start time operation.</w:t>
      </w:r>
    </w:p>
    <w:p w:rsidR="006F4AE7" w:rsidRPr="00005D56" w:rsidRDefault="006F4AE7">
      <w:pPr>
        <w:pStyle w:val="PR2"/>
        <w:rPr>
          <w:rFonts w:cs="Arial"/>
          <w:sz w:val="20"/>
        </w:rPr>
      </w:pPr>
      <w:r w:rsidRPr="00005D5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05D56" w:rsidRDefault="006F4AE7">
      <w:pPr>
        <w:pStyle w:val="PR2"/>
        <w:rPr>
          <w:rFonts w:cs="Arial"/>
          <w:sz w:val="20"/>
        </w:rPr>
      </w:pPr>
      <w:r w:rsidRPr="00005D5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05D56" w:rsidRDefault="006F4AE7">
      <w:pPr>
        <w:pStyle w:val="PR2"/>
        <w:rPr>
          <w:rFonts w:cs="Arial"/>
          <w:sz w:val="20"/>
        </w:rPr>
      </w:pPr>
      <w:proofErr w:type="gramStart"/>
      <w:r w:rsidRPr="00005D56">
        <w:rPr>
          <w:rFonts w:cs="Arial"/>
          <w:sz w:val="20"/>
        </w:rPr>
        <w:t>A ”non</w:t>
      </w:r>
      <w:proofErr w:type="gramEnd"/>
      <w:r w:rsidRPr="00005D56">
        <w:rPr>
          <w:rFonts w:cs="Arial"/>
          <w:sz w:val="20"/>
        </w:rPr>
        <w:t>-volatile” memory shall retain all programming and real-time clock shall be provided to maintain date and time.</w:t>
      </w:r>
    </w:p>
    <w:p w:rsidR="006F4AE7" w:rsidRPr="00005D56" w:rsidRDefault="006F4AE7">
      <w:pPr>
        <w:pStyle w:val="PR2"/>
        <w:rPr>
          <w:rFonts w:cs="Arial"/>
          <w:sz w:val="20"/>
        </w:rPr>
      </w:pPr>
      <w:r w:rsidRPr="00005D56">
        <w:rPr>
          <w:rFonts w:cs="Arial"/>
          <w:sz w:val="20"/>
        </w:rPr>
        <w:t xml:space="preserve">Controller shall be capable of incorporating </w:t>
      </w:r>
      <w:proofErr w:type="spellStart"/>
      <w:r w:rsidRPr="00005D56">
        <w:rPr>
          <w:rFonts w:cs="Arial"/>
          <w:sz w:val="20"/>
        </w:rPr>
        <w:t>Weathermatic’s</w:t>
      </w:r>
      <w:proofErr w:type="spellEnd"/>
      <w:r w:rsidRPr="00005D56">
        <w:rPr>
          <w:rFonts w:cs="Arial"/>
          <w:sz w:val="20"/>
        </w:rPr>
        <w:t xml:space="preserve"> </w:t>
      </w:r>
      <w:proofErr w:type="spellStart"/>
      <w:r w:rsidRPr="00005D56">
        <w:rPr>
          <w:rFonts w:cs="Arial"/>
          <w:sz w:val="20"/>
        </w:rPr>
        <w:t>SmartLink</w:t>
      </w:r>
      <w:proofErr w:type="spellEnd"/>
      <w:r w:rsidRPr="00005D56">
        <w:rPr>
          <w:rFonts w:cs="Arial"/>
          <w:sz w:val="20"/>
        </w:rPr>
        <w:t xml:space="preserve"> </w:t>
      </w:r>
      <w:proofErr w:type="spellStart"/>
      <w:r w:rsidRPr="00005D56">
        <w:rPr>
          <w:rFonts w:cs="Arial"/>
          <w:sz w:val="20"/>
        </w:rPr>
        <w:t>AirCard</w:t>
      </w:r>
      <w:proofErr w:type="spellEnd"/>
      <w:r w:rsidRPr="00005D56">
        <w:rPr>
          <w:rFonts w:cs="Arial"/>
          <w:sz w:val="20"/>
        </w:rPr>
        <w:t xml:space="preserve"> allowing for web-based interface into controller to allow communications between </w:t>
      </w:r>
      <w:proofErr w:type="spellStart"/>
      <w:r w:rsidRPr="00005D56">
        <w:rPr>
          <w:rFonts w:cs="Arial"/>
          <w:sz w:val="20"/>
        </w:rPr>
        <w:t>SmartLink</w:t>
      </w:r>
      <w:proofErr w:type="spellEnd"/>
      <w:r w:rsidRPr="00005D56">
        <w:rPr>
          <w:rFonts w:cs="Arial"/>
          <w:sz w:val="20"/>
        </w:rPr>
        <w:t xml:space="preserve"> web site and controller.</w:t>
      </w:r>
    </w:p>
    <w:p w:rsidR="00633C34" w:rsidRPr="00005D56" w:rsidRDefault="00633C34" w:rsidP="00633C34">
      <w:pPr>
        <w:pStyle w:val="PR2"/>
        <w:numPr>
          <w:ilvl w:val="0"/>
          <w:numId w:val="0"/>
        </w:numPr>
        <w:ind w:left="864"/>
        <w:rPr>
          <w:rFonts w:cs="Arial"/>
          <w:sz w:val="20"/>
        </w:rPr>
      </w:pPr>
    </w:p>
    <w:p w:rsidR="006F4AE7" w:rsidRPr="00005D56" w:rsidRDefault="006F4AE7" w:rsidP="000356FE">
      <w:pPr>
        <w:pStyle w:val="PR1"/>
        <w:rPr>
          <w:szCs w:val="20"/>
        </w:rPr>
      </w:pPr>
      <w:r w:rsidRPr="00005D56">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005D56">
        <w:rPr>
          <w:szCs w:val="20"/>
        </w:rPr>
        <w:t>a.c</w:t>
      </w:r>
      <w:proofErr w:type="spellEnd"/>
      <w:r w:rsidRPr="00005D56">
        <w:rPr>
          <w:szCs w:val="20"/>
        </w:rPr>
        <w:t>. operation shall be accessible with or without the operating panel.</w:t>
      </w:r>
    </w:p>
    <w:p w:rsidR="006F4AE7" w:rsidRPr="00005D56" w:rsidRDefault="006F4AE7">
      <w:pPr>
        <w:pStyle w:val="PR2"/>
        <w:rPr>
          <w:rFonts w:cs="Arial"/>
          <w:sz w:val="20"/>
        </w:rPr>
      </w:pPr>
      <w:r w:rsidRPr="00005D56">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005D56">
        <w:rPr>
          <w:rFonts w:cs="Arial"/>
          <w:sz w:val="20"/>
        </w:rPr>
        <w:t>a.c</w:t>
      </w:r>
      <w:proofErr w:type="spellEnd"/>
      <w:r w:rsidRPr="00005D56">
        <w:rPr>
          <w:rFonts w:cs="Arial"/>
          <w:sz w:val="20"/>
        </w:rPr>
        <w:t>. 60hz or 230V, 50hz.</w:t>
      </w:r>
    </w:p>
    <w:p w:rsidR="006F4AE7" w:rsidRPr="00005D56" w:rsidRDefault="006F4AE7" w:rsidP="000356FE">
      <w:pPr>
        <w:pStyle w:val="PR1"/>
        <w:rPr>
          <w:szCs w:val="20"/>
        </w:rPr>
      </w:pPr>
      <w:r w:rsidRPr="00005D56">
        <w:rPr>
          <w:szCs w:val="20"/>
        </w:rPr>
        <w:t>Controller shall have a manufacturer’s warranty of three (2) years.</w:t>
      </w:r>
    </w:p>
    <w:p w:rsidR="00FC6394" w:rsidRPr="00005D56" w:rsidRDefault="00FC6394" w:rsidP="00FC6394">
      <w:pPr>
        <w:pStyle w:val="ART"/>
        <w:outlineLvl w:val="9"/>
        <w:rPr>
          <w:rFonts w:cs="Arial"/>
          <w:sz w:val="20"/>
        </w:rPr>
      </w:pPr>
      <w:r w:rsidRPr="00005D56">
        <w:rPr>
          <w:rFonts w:cs="Arial"/>
          <w:sz w:val="20"/>
        </w:rPr>
        <w:lastRenderedPageBreak/>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 xml:space="preserve">manufactured by Weathermatic Sprinkler Division of </w:t>
      </w:r>
      <w:proofErr w:type="spellStart"/>
      <w:r w:rsidRPr="00005D56">
        <w:rPr>
          <w:szCs w:val="20"/>
        </w:rPr>
        <w:t>Telsco</w:t>
      </w:r>
      <w:proofErr w:type="spellEnd"/>
      <w:r w:rsidRPr="00005D56">
        <w:rPr>
          <w:szCs w:val="20"/>
        </w:rPr>
        <w:t xml:space="preserve"> Industries. Weather stations must be compatible for use with </w:t>
      </w:r>
      <w:proofErr w:type="spellStart"/>
      <w:r w:rsidRPr="00005D56">
        <w:rPr>
          <w:szCs w:val="20"/>
        </w:rPr>
        <w:t>SmartLine</w:t>
      </w:r>
      <w:proofErr w:type="spellEnd"/>
      <w:r w:rsidRPr="00005D56">
        <w:rPr>
          <w:szCs w:val="20"/>
        </w:rPr>
        <w:t xml:space="preserve"> irrigation controls.</w:t>
      </w:r>
    </w:p>
    <w:p w:rsidR="00FC6394" w:rsidRPr="00005D56" w:rsidRDefault="00FC6394" w:rsidP="00FC6394">
      <w:pPr>
        <w:pStyle w:val="PR2"/>
        <w:rPr>
          <w:rFonts w:cs="Arial"/>
          <w:sz w:val="20"/>
        </w:rPr>
      </w:pPr>
      <w:r w:rsidRPr="00005D56">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005D56">
        <w:rPr>
          <w:rFonts w:cs="Arial"/>
          <w:sz w:val="20"/>
        </w:rPr>
        <w:t>SmartLine</w:t>
      </w:r>
      <w:proofErr w:type="spellEnd"/>
      <w:r w:rsidRPr="00005D56">
        <w:rPr>
          <w:rFonts w:cs="Arial"/>
          <w:sz w:val="20"/>
        </w:rPr>
        <w:t xml:space="preserve"> controls and have independent power supply, self-diagnostic circuit and microprocessor.</w:t>
      </w:r>
    </w:p>
    <w:p w:rsidR="00FC6394" w:rsidRPr="00005D56" w:rsidRDefault="00FC6394" w:rsidP="000356FE">
      <w:pPr>
        <w:pStyle w:val="PR1"/>
        <w:rPr>
          <w:szCs w:val="20"/>
        </w:rPr>
      </w:pPr>
      <w:r w:rsidRPr="00005D56">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005D56">
        <w:rPr>
          <w:szCs w:val="20"/>
        </w:rPr>
        <w:t>SmartLine</w:t>
      </w:r>
      <w:proofErr w:type="spellEnd"/>
      <w:r w:rsidRPr="00005D56">
        <w:rPr>
          <w:szCs w:val="20"/>
        </w:rPr>
        <w:t xml:space="preserv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w:t>
      </w:r>
      <w:proofErr w:type="spellStart"/>
      <w:r w:rsidRPr="00005D56">
        <w:rPr>
          <w:szCs w:val="20"/>
        </w:rPr>
        <w:t>SmartLink</w:t>
      </w:r>
      <w:proofErr w:type="spellEnd"/>
      <w:r w:rsidRPr="00005D56">
        <w:rPr>
          <w:szCs w:val="20"/>
        </w:rPr>
        <w:t xml:space="preserve"> </w:t>
      </w:r>
      <w:proofErr w:type="spellStart"/>
      <w:r w:rsidRPr="00005D56">
        <w:rPr>
          <w:szCs w:val="20"/>
        </w:rPr>
        <w:t>Aircard</w:t>
      </w:r>
      <w:proofErr w:type="spellEnd"/>
      <w:r w:rsidRPr="00005D56">
        <w:rPr>
          <w:szCs w:val="20"/>
        </w:rPr>
        <w:t xml:space="preserve"> </w:t>
      </w:r>
      <w:r w:rsidRPr="00005D56">
        <w:rPr>
          <w:b/>
          <w:szCs w:val="20"/>
        </w:rPr>
        <w:t>s</w:t>
      </w:r>
      <w:r w:rsidRPr="00005D56">
        <w:rPr>
          <w:szCs w:val="20"/>
        </w:rPr>
        <w:t xml:space="preserve">hall be model SL-AIRCARD1 as manufactured by Weathermatic Sprinkler Division of </w:t>
      </w:r>
      <w:proofErr w:type="spellStart"/>
      <w:r w:rsidRPr="00005D56">
        <w:rPr>
          <w:szCs w:val="20"/>
        </w:rPr>
        <w:t>Telsco</w:t>
      </w:r>
      <w:proofErr w:type="spellEnd"/>
      <w:r w:rsidRPr="00005D56">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005D56">
        <w:rPr>
          <w:szCs w:val="20"/>
        </w:rPr>
        <w:t>SmartLine</w:t>
      </w:r>
      <w:proofErr w:type="spellEnd"/>
      <w:r w:rsidRPr="00005D56">
        <w:rPr>
          <w:szCs w:val="20"/>
        </w:rPr>
        <w:t xml:space="preserve"> irrigation controls.</w:t>
      </w:r>
    </w:p>
    <w:p w:rsidR="00162C80" w:rsidRPr="00005D56" w:rsidRDefault="00162C80" w:rsidP="000356FE">
      <w:pPr>
        <w:pStyle w:val="PR1"/>
        <w:numPr>
          <w:ilvl w:val="4"/>
          <w:numId w:val="6"/>
        </w:numPr>
        <w:rPr>
          <w:szCs w:val="20"/>
        </w:rPr>
      </w:pPr>
      <w:r w:rsidRPr="00005D56">
        <w:rPr>
          <w:szCs w:val="20"/>
        </w:rPr>
        <w:t xml:space="preserve">SL-AIRCARD shall be housed in an indoor/outdoor housing. It shall incorporate an L.E.D. visible externally to indicate operating conditions of the SL-AIRCARD. The SL-AIRCARD shall be connected to the </w:t>
      </w:r>
      <w:proofErr w:type="spellStart"/>
      <w:r w:rsidRPr="00005D56">
        <w:rPr>
          <w:szCs w:val="20"/>
        </w:rPr>
        <w:t>SmartLine</w:t>
      </w:r>
      <w:proofErr w:type="spellEnd"/>
      <w:r w:rsidRPr="00005D56">
        <w:rPr>
          <w:szCs w:val="20"/>
        </w:rPr>
        <w:t xml:space="preserve"> Control, as manufactured by Weathermatic, through a cable from the SL-AIRCARD terminating in the </w:t>
      </w:r>
      <w:proofErr w:type="spellStart"/>
      <w:r w:rsidRPr="00005D56">
        <w:rPr>
          <w:szCs w:val="20"/>
        </w:rPr>
        <w:t>SmartLine</w:t>
      </w:r>
      <w:proofErr w:type="spellEnd"/>
      <w:r w:rsidRPr="00005D56">
        <w:rPr>
          <w:szCs w:val="20"/>
        </w:rPr>
        <w:t xml:space="preserv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not require software to be installed locally on a web-enabled appliance. Connection to </w:t>
      </w:r>
      <w:proofErr w:type="spellStart"/>
      <w:r w:rsidRPr="00005D56">
        <w:rPr>
          <w:szCs w:val="20"/>
        </w:rPr>
        <w:t>SmartLink</w:t>
      </w:r>
      <w:proofErr w:type="spellEnd"/>
      <w:r w:rsidRPr="00005D56">
        <w:rPr>
          <w:szCs w:val="20"/>
        </w:rPr>
        <w:t xml:space="preserve"> through the web will be through a web-enabled appliance such as a PC, Smart Phone, Tablet, etc.</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 xml:space="preserve">At the controller page of </w:t>
      </w:r>
      <w:proofErr w:type="spellStart"/>
      <w:r w:rsidRPr="00005D56">
        <w:rPr>
          <w:szCs w:val="20"/>
        </w:rPr>
        <w:t>SmartLink</w:t>
      </w:r>
      <w:proofErr w:type="spellEnd"/>
      <w:r w:rsidRPr="00005D56">
        <w:rPr>
          <w:szCs w:val="20"/>
        </w:rPr>
        <w:t xml:space="preserve">, the web user will be able to review, change or establish all programs available in the </w:t>
      </w:r>
      <w:proofErr w:type="spellStart"/>
      <w:r w:rsidRPr="00005D56">
        <w:rPr>
          <w:szCs w:val="20"/>
        </w:rPr>
        <w:t>SmartLine</w:t>
      </w:r>
      <w:proofErr w:type="spellEnd"/>
      <w:r w:rsidRPr="00005D56">
        <w:rPr>
          <w:szCs w:val="20"/>
        </w:rPr>
        <w:t xml:space="preserv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be enabled with Global Commands for complete/partial system control.</w:t>
      </w:r>
    </w:p>
    <w:p w:rsidR="00162C80" w:rsidRPr="00005D56" w:rsidRDefault="00162C80" w:rsidP="000356FE">
      <w:pPr>
        <w:pStyle w:val="PR1"/>
        <w:numPr>
          <w:ilvl w:val="4"/>
          <w:numId w:val="6"/>
        </w:numPr>
        <w:rPr>
          <w:szCs w:val="20"/>
        </w:rPr>
      </w:pPr>
      <w:proofErr w:type="spellStart"/>
      <w:r w:rsidRPr="00005D56">
        <w:rPr>
          <w:szCs w:val="20"/>
        </w:rPr>
        <w:t>SmartLink</w:t>
      </w:r>
      <w:proofErr w:type="spellEnd"/>
      <w:r w:rsidRPr="00005D56">
        <w:rPr>
          <w:szCs w:val="20"/>
        </w:rPr>
        <w:t xml:space="preserve"> will be enabled with AT-A-Glance Dashboard for easy review of </w:t>
      </w:r>
      <w:proofErr w:type="spellStart"/>
      <w:r w:rsidRPr="00005D56">
        <w:rPr>
          <w:szCs w:val="20"/>
        </w:rPr>
        <w:t>SmartLine</w:t>
      </w:r>
      <w:proofErr w:type="spellEnd"/>
      <w:r w:rsidRPr="00005D56">
        <w:rPr>
          <w:szCs w:val="20"/>
        </w:rPr>
        <w:t xml:space="preserve"> Controller parameters and manual watering operations.</w:t>
      </w:r>
    </w:p>
    <w:p w:rsidR="00162C80" w:rsidRPr="00005D56" w:rsidRDefault="00162C80" w:rsidP="000356FE">
      <w:pPr>
        <w:pStyle w:val="PR1"/>
        <w:numPr>
          <w:ilvl w:val="4"/>
          <w:numId w:val="6"/>
        </w:numPr>
        <w:rPr>
          <w:szCs w:val="20"/>
        </w:rPr>
      </w:pPr>
      <w:r w:rsidRPr="00005D56">
        <w:rPr>
          <w:szCs w:val="20"/>
        </w:rPr>
        <w:t>SL-AIRCARD shall have a manufacturer’s limited warranty of two (2) years. Optional Extended Warranty is to be available.</w:t>
      </w:r>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w:t>
      </w:r>
      <w:proofErr w:type="spellStart"/>
      <w:r w:rsidRPr="00005D56">
        <w:rPr>
          <w:rFonts w:cs="Arial"/>
          <w:sz w:val="20"/>
        </w:rPr>
        <w:t>SmartLine</w:t>
      </w:r>
      <w:proofErr w:type="spellEnd"/>
      <w:r w:rsidRPr="00005D56">
        <w:rPr>
          <w:rFonts w:cs="Arial"/>
          <w:sz w:val="20"/>
        </w:rPr>
        <w:t xml:space="preserve"> controller so as to connect the communication cable to the AIRCARD communication connection at the back of the </w:t>
      </w:r>
      <w:proofErr w:type="spellStart"/>
      <w:r w:rsidRPr="00005D56">
        <w:rPr>
          <w:rFonts w:cs="Arial"/>
          <w:sz w:val="20"/>
        </w:rPr>
        <w:t>SmartLine</w:t>
      </w:r>
      <w:proofErr w:type="spellEnd"/>
      <w:r w:rsidRPr="00005D56">
        <w:rPr>
          <w:rFonts w:cs="Arial"/>
          <w:sz w:val="20"/>
        </w:rPr>
        <w:t xml:space="preserv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 xml:space="preserve">AIRCARD communication with the </w:t>
      </w:r>
      <w:proofErr w:type="spellStart"/>
      <w:r w:rsidRPr="00005D56">
        <w:rPr>
          <w:rFonts w:cs="Arial"/>
          <w:sz w:val="20"/>
        </w:rPr>
        <w:t>SmartLine</w:t>
      </w:r>
      <w:proofErr w:type="spellEnd"/>
      <w:r w:rsidRPr="00005D56">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 xml:space="preserve">The antenna type shall be TAOGLASS (TG.22.0111) </w:t>
      </w:r>
      <w:proofErr w:type="spellStart"/>
      <w:r w:rsidRPr="00005D56">
        <w:rPr>
          <w:rFonts w:cs="Arial"/>
          <w:sz w:val="20"/>
        </w:rPr>
        <w:t>odbi</w:t>
      </w:r>
      <w:proofErr w:type="spellEnd"/>
      <w:r w:rsidRPr="00005D56">
        <w:rPr>
          <w:rFonts w:cs="Arial"/>
          <w:sz w:val="20"/>
        </w:rPr>
        <w:t>.</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 xml:space="preserve">shall be model SLPED-ENC as manufactured by Weathermatic Sprinkler Division of </w:t>
      </w:r>
      <w:proofErr w:type="spellStart"/>
      <w:r w:rsidRPr="00005D56">
        <w:rPr>
          <w:szCs w:val="20"/>
        </w:rPr>
        <w:t>Telsco</w:t>
      </w:r>
      <w:proofErr w:type="spellEnd"/>
      <w:r w:rsidRPr="00005D56">
        <w:rPr>
          <w:szCs w:val="20"/>
        </w:rPr>
        <w:t xml:space="preserve">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646EB6" w:rsidRDefault="00646EB6" w:rsidP="00646EB6">
      <w:pPr>
        <w:pStyle w:val="ART"/>
        <w:numPr>
          <w:ilvl w:val="3"/>
          <w:numId w:val="6"/>
        </w:numPr>
        <w:rPr>
          <w:sz w:val="20"/>
        </w:rPr>
      </w:pPr>
      <w:r>
        <w:rPr>
          <w:sz w:val="20"/>
        </w:rPr>
        <w:t>SOLAR ASSEMBLY</w:t>
      </w:r>
    </w:p>
    <w:p w:rsidR="00646EB6" w:rsidRDefault="00646EB6" w:rsidP="00646EB6">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w:t>
      </w:r>
      <w:proofErr w:type="spellStart"/>
      <w:r>
        <w:rPr>
          <w:sz w:val="18"/>
        </w:rPr>
        <w:t>Telsco</w:t>
      </w:r>
      <w:proofErr w:type="spellEnd"/>
      <w:r>
        <w:rPr>
          <w:sz w:val="18"/>
        </w:rPr>
        <w:t xml:space="preserve"> Industries, or approved equal. </w:t>
      </w:r>
    </w:p>
    <w:p w:rsidR="00646EB6" w:rsidRDefault="00646EB6" w:rsidP="00646EB6">
      <w:pPr>
        <w:pStyle w:val="PR1"/>
        <w:numPr>
          <w:ilvl w:val="4"/>
          <w:numId w:val="6"/>
        </w:numPr>
        <w:textAlignment w:val="center"/>
        <w:rPr>
          <w:sz w:val="18"/>
        </w:rPr>
      </w:pPr>
      <w:r>
        <w:rPr>
          <w:sz w:val="18"/>
        </w:rPr>
        <w:t xml:space="preserve">SLSOLAR48 assembly shall consist of a SOLARBATT-48, SOLARCHG, and (2) SOLARPAN-50. </w:t>
      </w:r>
    </w:p>
    <w:p w:rsidR="00646EB6" w:rsidRDefault="00646EB6" w:rsidP="00646EB6">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w:t>
      </w:r>
      <w:proofErr w:type="spellStart"/>
      <w:r>
        <w:rPr>
          <w:sz w:val="18"/>
        </w:rPr>
        <w:t>spillable</w:t>
      </w:r>
      <w:proofErr w:type="spellEnd"/>
      <w:r>
        <w:rPr>
          <w:sz w:val="18"/>
        </w:rPr>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rPr>
          <w:sz w:val="18"/>
        </w:rPr>
        <w:t>hr</w:t>
      </w:r>
      <w:proofErr w:type="spellEnd"/>
      <w:r>
        <w:rPr>
          <w:sz w:val="18"/>
        </w:rPr>
        <w:t xml:space="preserve"> rate: 97.6 a/h; Reserve Capacity @ 25 amp discharge rate: 190 mins; BCI Group Size: 30H; Marine Cranking Amps @ 32* F: 640 amps; Cold Cranking Amps @ 0* F: 450 amps; Terminal Type: dual terminal</w:t>
      </w:r>
    </w:p>
    <w:p w:rsidR="00646EB6" w:rsidRDefault="00646EB6" w:rsidP="00646EB6">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646EB6" w:rsidRDefault="00646EB6" w:rsidP="00646EB6">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646EB6" w:rsidRDefault="00646EB6" w:rsidP="00646EB6">
      <w:pPr>
        <w:pStyle w:val="PR1"/>
        <w:numPr>
          <w:ilvl w:val="4"/>
          <w:numId w:val="6"/>
        </w:numPr>
        <w:textAlignment w:val="center"/>
        <w:rPr>
          <w:color w:val="000000" w:themeColor="text1"/>
          <w:sz w:val="18"/>
        </w:rPr>
      </w:pPr>
      <w:r>
        <w:rPr>
          <w:color w:val="000000" w:themeColor="text1"/>
          <w:sz w:val="18"/>
        </w:rPr>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rPr>
          <w:color w:val="000000" w:themeColor="text1"/>
          <w:sz w:val="18"/>
        </w:rPr>
        <w:t>Tedlar</w:t>
      </w:r>
      <w:proofErr w:type="spellEnd"/>
      <w:r>
        <w:rPr>
          <w:color w:val="000000" w:themeColor="text1"/>
          <w:sz w:val="18"/>
        </w:rPr>
        <w:t xml:space="preserve"> </w:t>
      </w:r>
      <w:proofErr w:type="spellStart"/>
      <w:r>
        <w:rPr>
          <w:color w:val="000000" w:themeColor="text1"/>
          <w:sz w:val="18"/>
        </w:rPr>
        <w:t>backsheet</w:t>
      </w:r>
      <w:proofErr w:type="spellEnd"/>
      <w:r>
        <w:rPr>
          <w:color w:val="000000" w:themeColor="text1"/>
          <w:sz w:val="18"/>
        </w:rPr>
        <w:t xml:space="preserve">. The solar cells shall be encapsulated in EVA and bonded to the </w:t>
      </w:r>
      <w:proofErr w:type="spellStart"/>
      <w:r>
        <w:rPr>
          <w:color w:val="000000" w:themeColor="text1"/>
          <w:sz w:val="18"/>
        </w:rPr>
        <w:t>Tedlar</w:t>
      </w:r>
      <w:proofErr w:type="spellEnd"/>
      <w:r>
        <w:rPr>
          <w:color w:val="000000" w:themeColor="text1"/>
          <w:sz w:val="18"/>
        </w:rPr>
        <w:t xml:space="preserve"> </w:t>
      </w:r>
      <w:proofErr w:type="spellStart"/>
      <w:r>
        <w:rPr>
          <w:color w:val="000000" w:themeColor="text1"/>
          <w:sz w:val="18"/>
        </w:rPr>
        <w:t>backsheet</w:t>
      </w:r>
      <w:proofErr w:type="spellEnd"/>
      <w:r>
        <w:rPr>
          <w:color w:val="000000" w:themeColor="text1"/>
          <w:sz w:val="18"/>
        </w:rPr>
        <w:t>. Each panel unit shall consist of 36 solar cells that are connected in series. A weather proof junction box shall be mounted to each panel to allow for connection with a waterproof strain relief connectors and conduits or weather resistant output cables.</w:t>
      </w:r>
    </w:p>
    <w:p w:rsidR="00646EB6" w:rsidRDefault="00646EB6" w:rsidP="00646EB6">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646EB6" w:rsidRDefault="00646EB6" w:rsidP="00646EB6">
      <w:pPr>
        <w:suppressAutoHyphens/>
        <w:autoSpaceDE w:val="0"/>
        <w:autoSpaceDN w:val="0"/>
        <w:adjustRightInd w:val="0"/>
        <w:textAlignment w:val="center"/>
        <w:rPr>
          <w:rFonts w:ascii="Arial" w:hAnsi="Arial" w:cs="Arial"/>
          <w:color w:val="555555"/>
          <w:sz w:val="18"/>
          <w:szCs w:val="18"/>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7B" w:rsidRDefault="00E7317B">
      <w:r>
        <w:separator/>
      </w:r>
    </w:p>
  </w:endnote>
  <w:endnote w:type="continuationSeparator" w:id="0">
    <w:p w:rsidR="00E7317B" w:rsidRDefault="00E7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7B" w:rsidRDefault="00E7317B">
      <w:r>
        <w:separator/>
      </w:r>
    </w:p>
  </w:footnote>
  <w:footnote w:type="continuationSeparator" w:id="0">
    <w:p w:rsidR="00E7317B" w:rsidRDefault="00E7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162C80"/>
    <w:rsid w:val="001C2810"/>
    <w:rsid w:val="00204C0A"/>
    <w:rsid w:val="00385F2A"/>
    <w:rsid w:val="0059084E"/>
    <w:rsid w:val="00633C34"/>
    <w:rsid w:val="00646EB6"/>
    <w:rsid w:val="006F4AE7"/>
    <w:rsid w:val="00701C44"/>
    <w:rsid w:val="00755CD1"/>
    <w:rsid w:val="007D793C"/>
    <w:rsid w:val="00A65C94"/>
    <w:rsid w:val="00A815E6"/>
    <w:rsid w:val="00AC4842"/>
    <w:rsid w:val="00E542BB"/>
    <w:rsid w:val="00E7317B"/>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6A1C5"/>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0686">
      <w:bodyDiv w:val="1"/>
      <w:marLeft w:val="0"/>
      <w:marRight w:val="0"/>
      <w:marTop w:val="0"/>
      <w:marBottom w:val="0"/>
      <w:divBdr>
        <w:top w:val="none" w:sz="0" w:space="0" w:color="auto"/>
        <w:left w:val="none" w:sz="0" w:space="0" w:color="auto"/>
        <w:bottom w:val="none" w:sz="0" w:space="0" w:color="auto"/>
        <w:right w:val="none" w:sz="0" w:space="0" w:color="auto"/>
      </w:divBdr>
    </w:div>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2014-04-17T21:39:00Z</dcterms:created>
  <dcterms:modified xsi:type="dcterms:W3CDTF">2016-09-12T18:16:00Z</dcterms:modified>
</cp:coreProperties>
</file>